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DF" w:rsidRDefault="00714ADF" w:rsidP="0002481E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別紙</w:t>
      </w:r>
      <w:r w:rsidR="0027782F">
        <w:rPr>
          <w:rFonts w:hint="eastAsia"/>
          <w:spacing w:val="0"/>
        </w:rPr>
        <w:t>２</w:t>
      </w:r>
    </w:p>
    <w:p w:rsidR="009F71C5" w:rsidRDefault="009F71C5" w:rsidP="0002481E">
      <w:pPr>
        <w:pStyle w:val="a3"/>
        <w:rPr>
          <w:spacing w:val="0"/>
        </w:rPr>
      </w:pPr>
    </w:p>
    <w:tbl>
      <w:tblPr>
        <w:tblW w:w="9713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5"/>
        <w:gridCol w:w="1898"/>
        <w:gridCol w:w="1228"/>
        <w:gridCol w:w="1340"/>
        <w:gridCol w:w="2736"/>
        <w:gridCol w:w="2176"/>
      </w:tblGrid>
      <w:tr w:rsidR="0057768B" w:rsidRPr="00AB1CC8">
        <w:trPr>
          <w:cantSplit/>
          <w:trHeight w:hRule="exact" w:val="1003"/>
        </w:trPr>
        <w:tc>
          <w:tcPr>
            <w:tcW w:w="33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714ADF" w:rsidRPr="00AB1CC8" w:rsidRDefault="00714ADF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7768B" w:rsidRPr="00AB1CC8" w:rsidRDefault="0057768B" w:rsidP="00166368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所在・地番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768B" w:rsidRPr="00AB1CC8" w:rsidRDefault="0057768B" w:rsidP="00166368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7768B" w:rsidRPr="00AB1CC8" w:rsidRDefault="0057768B" w:rsidP="00166368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面積(㎡)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7768B" w:rsidRPr="00AB1CC8" w:rsidRDefault="0057768B" w:rsidP="00166368">
            <w:pPr>
              <w:pStyle w:val="a3"/>
              <w:spacing w:line="250" w:lineRule="exact"/>
              <w:jc w:val="center"/>
              <w:rPr>
                <w:spacing w:val="0"/>
              </w:rPr>
            </w:pPr>
            <w:r w:rsidRPr="00AB1CC8">
              <w:rPr>
                <w:rFonts w:ascii="ＭＳ 明朝" w:hAnsi="ＭＳ 明朝" w:hint="eastAsia"/>
              </w:rPr>
              <w:t>備</w:t>
            </w:r>
            <w:r w:rsidRPr="00AB1CC8">
              <w:rPr>
                <w:rFonts w:ascii="ＭＳ 明朝" w:hAnsi="ＭＳ 明朝" w:hint="eastAsia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考</w:t>
            </w:r>
          </w:p>
        </w:tc>
      </w:tr>
      <w:tr w:rsidR="0057768B" w:rsidRPr="00AB1CC8">
        <w:trPr>
          <w:cantSplit/>
          <w:trHeight w:hRule="exact" w:val="560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cs="Century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  <w:r w:rsidRPr="00AB1CC8">
              <w:rPr>
                <w:rFonts w:cs="Century"/>
                <w:spacing w:val="0"/>
              </w:rPr>
              <w:t xml:space="preserve"> </w:t>
            </w:r>
            <w:r w:rsidRPr="00AB1CC8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27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</w:p>
        </w:tc>
        <w:tc>
          <w:tcPr>
            <w:tcW w:w="2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jc w:val="center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77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77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77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77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77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77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77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35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65"/>
        </w:trPr>
        <w:tc>
          <w:tcPr>
            <w:tcW w:w="33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  <w:tr w:rsidR="0057768B" w:rsidRPr="00AB1CC8">
        <w:trPr>
          <w:cantSplit/>
          <w:trHeight w:hRule="exact" w:val="1065"/>
        </w:trPr>
        <w:tc>
          <w:tcPr>
            <w:tcW w:w="33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7768B" w:rsidRPr="00AB1CC8" w:rsidRDefault="0057768B" w:rsidP="001663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7768B" w:rsidRPr="00AB1CC8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7768B" w:rsidRDefault="0057768B" w:rsidP="00166368">
            <w:pPr>
              <w:pStyle w:val="a3"/>
              <w:spacing w:before="140" w:line="250" w:lineRule="exact"/>
              <w:rPr>
                <w:spacing w:val="0"/>
              </w:rPr>
            </w:pPr>
          </w:p>
        </w:tc>
      </w:tr>
    </w:tbl>
    <w:p w:rsidR="00415CA0" w:rsidRDefault="00415CA0" w:rsidP="0002481E">
      <w:pPr>
        <w:pStyle w:val="a3"/>
        <w:rPr>
          <w:spacing w:val="0"/>
        </w:rPr>
      </w:pPr>
    </w:p>
    <w:p w:rsidR="00415CA0" w:rsidRPr="00AB1CC8" w:rsidRDefault="00415CA0" w:rsidP="0002481E">
      <w:pPr>
        <w:pStyle w:val="a3"/>
        <w:rPr>
          <w:spacing w:val="0"/>
        </w:rPr>
      </w:pPr>
    </w:p>
    <w:sectPr w:rsidR="00415CA0" w:rsidRPr="00AB1CC8" w:rsidSect="00C17D50">
      <w:pgSz w:w="11906" w:h="16838"/>
      <w:pgMar w:top="1191" w:right="1003" w:bottom="1191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BA" w:rsidRDefault="00A942BA" w:rsidP="004359B1">
      <w:r>
        <w:separator/>
      </w:r>
    </w:p>
  </w:endnote>
  <w:endnote w:type="continuationSeparator" w:id="0">
    <w:p w:rsidR="00A942BA" w:rsidRDefault="00A942BA" w:rsidP="0043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BA" w:rsidRDefault="00A942BA" w:rsidP="004359B1">
      <w:r>
        <w:separator/>
      </w:r>
    </w:p>
  </w:footnote>
  <w:footnote w:type="continuationSeparator" w:id="0">
    <w:p w:rsidR="00A942BA" w:rsidRDefault="00A942BA" w:rsidP="0043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76F"/>
    <w:multiLevelType w:val="hybridMultilevel"/>
    <w:tmpl w:val="E7BCA0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03D3567D"/>
    <w:multiLevelType w:val="hybridMultilevel"/>
    <w:tmpl w:val="91C606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F4C3A"/>
    <w:multiLevelType w:val="hybridMultilevel"/>
    <w:tmpl w:val="9EA0E32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5720618"/>
    <w:multiLevelType w:val="hybridMultilevel"/>
    <w:tmpl w:val="56E4C3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3957ADA"/>
    <w:multiLevelType w:val="hybridMultilevel"/>
    <w:tmpl w:val="A53462A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3D87543"/>
    <w:multiLevelType w:val="hybridMultilevel"/>
    <w:tmpl w:val="46FEF2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8AE1138"/>
    <w:multiLevelType w:val="hybridMultilevel"/>
    <w:tmpl w:val="A412C8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184615"/>
    <w:multiLevelType w:val="hybridMultilevel"/>
    <w:tmpl w:val="01CE798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51A1590"/>
    <w:multiLevelType w:val="hybridMultilevel"/>
    <w:tmpl w:val="9DBCE1D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88F37B8"/>
    <w:multiLevelType w:val="hybridMultilevel"/>
    <w:tmpl w:val="BE4A96D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D6A66D5"/>
    <w:multiLevelType w:val="hybridMultilevel"/>
    <w:tmpl w:val="4D38C3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23E3CD2"/>
    <w:multiLevelType w:val="hybridMultilevel"/>
    <w:tmpl w:val="6444FF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2F93C96"/>
    <w:multiLevelType w:val="hybridMultilevel"/>
    <w:tmpl w:val="0FD0DAD8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4C3616"/>
    <w:multiLevelType w:val="hybridMultilevel"/>
    <w:tmpl w:val="A666440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66B693A"/>
    <w:multiLevelType w:val="hybridMultilevel"/>
    <w:tmpl w:val="CAF48A5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BF576FB"/>
    <w:multiLevelType w:val="hybridMultilevel"/>
    <w:tmpl w:val="DE0859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3CDE5250"/>
    <w:multiLevelType w:val="hybridMultilevel"/>
    <w:tmpl w:val="AB5C5EE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F7E76EA"/>
    <w:multiLevelType w:val="hybridMultilevel"/>
    <w:tmpl w:val="6A360E7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0B2367"/>
    <w:multiLevelType w:val="hybridMultilevel"/>
    <w:tmpl w:val="9924A85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9" w15:restartNumberingAfterBreak="0">
    <w:nsid w:val="41F7611D"/>
    <w:multiLevelType w:val="hybridMultilevel"/>
    <w:tmpl w:val="855235E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8F006A"/>
    <w:multiLevelType w:val="hybridMultilevel"/>
    <w:tmpl w:val="1AC0878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A962E27"/>
    <w:multiLevelType w:val="hybridMultilevel"/>
    <w:tmpl w:val="F724D9A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9D747FF"/>
    <w:multiLevelType w:val="hybridMultilevel"/>
    <w:tmpl w:val="9D54245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630C1D7D"/>
    <w:multiLevelType w:val="hybridMultilevel"/>
    <w:tmpl w:val="920092D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956592B"/>
    <w:multiLevelType w:val="hybridMultilevel"/>
    <w:tmpl w:val="82AC994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C124AE7"/>
    <w:multiLevelType w:val="hybridMultilevel"/>
    <w:tmpl w:val="9A5C35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0BD5165"/>
    <w:multiLevelType w:val="hybridMultilevel"/>
    <w:tmpl w:val="7D8A9CCC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8" w15:restartNumberingAfterBreak="0">
    <w:nsid w:val="751A2C84"/>
    <w:multiLevelType w:val="hybridMultilevel"/>
    <w:tmpl w:val="A3081A8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792C5410"/>
    <w:multiLevelType w:val="hybridMultilevel"/>
    <w:tmpl w:val="6118385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0"/>
  </w:num>
  <w:num w:numId="5">
    <w:abstractNumId w:val="25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22"/>
  </w:num>
  <w:num w:numId="11">
    <w:abstractNumId w:val="16"/>
  </w:num>
  <w:num w:numId="12">
    <w:abstractNumId w:val="0"/>
  </w:num>
  <w:num w:numId="13">
    <w:abstractNumId w:val="9"/>
  </w:num>
  <w:num w:numId="14">
    <w:abstractNumId w:val="14"/>
  </w:num>
  <w:num w:numId="15">
    <w:abstractNumId w:val="26"/>
  </w:num>
  <w:num w:numId="16">
    <w:abstractNumId w:val="18"/>
  </w:num>
  <w:num w:numId="17">
    <w:abstractNumId w:val="28"/>
  </w:num>
  <w:num w:numId="18">
    <w:abstractNumId w:val="6"/>
  </w:num>
  <w:num w:numId="19">
    <w:abstractNumId w:val="15"/>
  </w:num>
  <w:num w:numId="20">
    <w:abstractNumId w:val="27"/>
  </w:num>
  <w:num w:numId="21">
    <w:abstractNumId w:val="23"/>
  </w:num>
  <w:num w:numId="22">
    <w:abstractNumId w:val="29"/>
  </w:num>
  <w:num w:numId="23">
    <w:abstractNumId w:val="11"/>
  </w:num>
  <w:num w:numId="24">
    <w:abstractNumId w:val="24"/>
  </w:num>
  <w:num w:numId="25">
    <w:abstractNumId w:val="7"/>
  </w:num>
  <w:num w:numId="26">
    <w:abstractNumId w:val="19"/>
  </w:num>
  <w:num w:numId="27">
    <w:abstractNumId w:val="13"/>
  </w:num>
  <w:num w:numId="28">
    <w:abstractNumId w:val="21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50"/>
    <w:rsid w:val="00011D74"/>
    <w:rsid w:val="00022DFA"/>
    <w:rsid w:val="0002481E"/>
    <w:rsid w:val="000B7F63"/>
    <w:rsid w:val="00141571"/>
    <w:rsid w:val="00152F9F"/>
    <w:rsid w:val="00164B04"/>
    <w:rsid w:val="00166368"/>
    <w:rsid w:val="001C7E47"/>
    <w:rsid w:val="001D0277"/>
    <w:rsid w:val="00214B89"/>
    <w:rsid w:val="0023753F"/>
    <w:rsid w:val="00255502"/>
    <w:rsid w:val="0027782F"/>
    <w:rsid w:val="002825DC"/>
    <w:rsid w:val="002D38D3"/>
    <w:rsid w:val="002F45A2"/>
    <w:rsid w:val="00305EDE"/>
    <w:rsid w:val="00352575"/>
    <w:rsid w:val="003561B3"/>
    <w:rsid w:val="0038382C"/>
    <w:rsid w:val="003B136E"/>
    <w:rsid w:val="003B6002"/>
    <w:rsid w:val="00415CA0"/>
    <w:rsid w:val="004359B1"/>
    <w:rsid w:val="00471D46"/>
    <w:rsid w:val="004B76CE"/>
    <w:rsid w:val="004E76FF"/>
    <w:rsid w:val="00515BBE"/>
    <w:rsid w:val="00516CC5"/>
    <w:rsid w:val="00537AB7"/>
    <w:rsid w:val="0057768B"/>
    <w:rsid w:val="005961FB"/>
    <w:rsid w:val="005A569E"/>
    <w:rsid w:val="005D3375"/>
    <w:rsid w:val="005D7B6F"/>
    <w:rsid w:val="005E12FD"/>
    <w:rsid w:val="005E4631"/>
    <w:rsid w:val="00606F5A"/>
    <w:rsid w:val="00634B16"/>
    <w:rsid w:val="006542AB"/>
    <w:rsid w:val="00656019"/>
    <w:rsid w:val="00680459"/>
    <w:rsid w:val="006D2F2B"/>
    <w:rsid w:val="006D6592"/>
    <w:rsid w:val="006E0C95"/>
    <w:rsid w:val="006F3949"/>
    <w:rsid w:val="007117F8"/>
    <w:rsid w:val="00714ADF"/>
    <w:rsid w:val="00741482"/>
    <w:rsid w:val="007474C0"/>
    <w:rsid w:val="00766309"/>
    <w:rsid w:val="007A02A4"/>
    <w:rsid w:val="00811D84"/>
    <w:rsid w:val="008221E4"/>
    <w:rsid w:val="00836F9A"/>
    <w:rsid w:val="00865C1F"/>
    <w:rsid w:val="00931727"/>
    <w:rsid w:val="00973DAD"/>
    <w:rsid w:val="009B6516"/>
    <w:rsid w:val="009C138E"/>
    <w:rsid w:val="009F71C5"/>
    <w:rsid w:val="00A12561"/>
    <w:rsid w:val="00A60C45"/>
    <w:rsid w:val="00A942BA"/>
    <w:rsid w:val="00AB1CC8"/>
    <w:rsid w:val="00AC492E"/>
    <w:rsid w:val="00B82E76"/>
    <w:rsid w:val="00BD58BD"/>
    <w:rsid w:val="00BE68A6"/>
    <w:rsid w:val="00C17D50"/>
    <w:rsid w:val="00C2301D"/>
    <w:rsid w:val="00C34A14"/>
    <w:rsid w:val="00C92A24"/>
    <w:rsid w:val="00CC519B"/>
    <w:rsid w:val="00CE6A3C"/>
    <w:rsid w:val="00CF45C5"/>
    <w:rsid w:val="00CF7C66"/>
    <w:rsid w:val="00D16EA0"/>
    <w:rsid w:val="00D30CBB"/>
    <w:rsid w:val="00D43B9E"/>
    <w:rsid w:val="00DD0A24"/>
    <w:rsid w:val="00DF1321"/>
    <w:rsid w:val="00E15FFE"/>
    <w:rsid w:val="00E91F9D"/>
    <w:rsid w:val="00E92848"/>
    <w:rsid w:val="00EB6CCF"/>
    <w:rsid w:val="00EC53CC"/>
    <w:rsid w:val="00F8676A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A5423-5F11-4CCF-980B-8B78945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471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3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59B1"/>
    <w:rPr>
      <w:kern w:val="2"/>
      <w:sz w:val="21"/>
      <w:szCs w:val="24"/>
    </w:rPr>
  </w:style>
  <w:style w:type="paragraph" w:styleId="a7">
    <w:name w:val="footer"/>
    <w:basedOn w:val="a"/>
    <w:link w:val="a8"/>
    <w:rsid w:val="00435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nishikaw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subject/>
  <dc:creator>Murano</dc:creator>
  <cp:keywords/>
  <dc:description/>
  <cp:lastModifiedBy>西川　援</cp:lastModifiedBy>
  <cp:revision>2</cp:revision>
  <cp:lastPrinted>2010-04-07T01:13:00Z</cp:lastPrinted>
  <dcterms:created xsi:type="dcterms:W3CDTF">2023-07-05T05:39:00Z</dcterms:created>
  <dcterms:modified xsi:type="dcterms:W3CDTF">2023-07-05T05:39:00Z</dcterms:modified>
</cp:coreProperties>
</file>